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27"/>
        <w:gridCol w:w="1507"/>
        <w:gridCol w:w="478"/>
        <w:gridCol w:w="1636"/>
        <w:gridCol w:w="477"/>
        <w:gridCol w:w="1749"/>
        <w:gridCol w:w="277"/>
        <w:gridCol w:w="149"/>
        <w:gridCol w:w="160"/>
        <w:gridCol w:w="34"/>
        <w:gridCol w:w="370"/>
        <w:gridCol w:w="404"/>
        <w:gridCol w:w="404"/>
        <w:gridCol w:w="404"/>
        <w:gridCol w:w="404"/>
        <w:gridCol w:w="404"/>
      </w:tblGrid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K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MK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  <w:r w:rsidRPr="00B20FB5">
              <w:rPr>
                <w:rFonts w:ascii="Arial" w:hAnsi="Arial" w:cs="Arial"/>
                <w:sz w:val="17"/>
                <w:szCs w:val="17"/>
              </w:rPr>
              <w:t xml:space="preserve">  Meisterschaftsklasse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ame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Damen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B20FB5">
              <w:rPr>
                <w:rFonts w:ascii="Arial" w:hAnsi="Arial" w:cs="Arial"/>
                <w:sz w:val="17"/>
                <w:szCs w:val="17"/>
              </w:rPr>
              <w:t xml:space="preserve"> Damen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H4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50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B20FB5" w:rsidRDefault="001F5FA7" w:rsidP="00103A64">
            <w:pPr>
              <w:widowControl w:val="0"/>
              <w:rPr>
                <w:rFonts w:ascii="Arial" w:hAnsi="Arial" w:cs="Arial"/>
                <w:sz w:val="4"/>
              </w:rPr>
            </w:pPr>
          </w:p>
        </w:tc>
        <w:tc>
          <w:tcPr>
            <w:tcW w:w="273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5FA7" w:rsidRPr="00B20FB5" w:rsidRDefault="001F5FA7" w:rsidP="00103A64">
            <w:pPr>
              <w:widowControl w:val="0"/>
              <w:rPr>
                <w:rFonts w:ascii="Arial" w:hAnsi="Arial" w:cs="Arial"/>
                <w:sz w:val="4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2232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F81B5D" w:rsidRDefault="001F5FA7" w:rsidP="00103A64">
            <w:pPr>
              <w:widowControl w:val="0"/>
              <w:rPr>
                <w:rFonts w:ascii="Univers" w:hAnsi="Univers" w:cs="Arial"/>
                <w:sz w:val="8"/>
              </w:rPr>
            </w:pPr>
            <w:r w:rsidRPr="00F81B5D">
              <w:rPr>
                <w:rFonts w:ascii="Univers" w:hAnsi="Univers" w:cs="Arial"/>
                <w:sz w:val="10"/>
              </w:rPr>
              <w:t>Platzanlage:</w:t>
            </w:r>
          </w:p>
        </w:tc>
        <w:tc>
          <w:tcPr>
            <w:tcW w:w="273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Pr="00B20FB5" w:rsidRDefault="001F5FA7" w:rsidP="00103A64">
            <w:pPr>
              <w:widowControl w:val="0"/>
              <w:rPr>
                <w:rFonts w:ascii="Arial" w:hAnsi="Arial" w:cs="Arial"/>
                <w:sz w:val="4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23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bookmarkStart w:id="3" w:name="Text44"/>
        <w:tc>
          <w:tcPr>
            <w:tcW w:w="5236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36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TC 1899 e.V. Blau-Weiss"/>
                  </w:textInput>
                </w:ffData>
              </w:fldChar>
            </w:r>
            <w:r>
              <w:rPr>
                <w:rFonts w:ascii="Arial" w:hAnsi="Arial" w:cs="Arial"/>
                <w:b/>
                <w:sz w:val="36"/>
              </w:rPr>
              <w:instrText xml:space="preserve"> FORMTEXT </w:instrText>
            </w:r>
            <w:r w:rsidRPr="0021786E">
              <w:rPr>
                <w:rFonts w:ascii="Arial" w:hAnsi="Arial" w:cs="Arial"/>
                <w:b/>
                <w:sz w:val="36"/>
              </w:rPr>
            </w:r>
            <w:r>
              <w:rPr>
                <w:rFonts w:ascii="Arial" w:hAnsi="Arial" w:cs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e.V.</w:t>
            </w:r>
            <w:r>
              <w:rPr>
                <w:rFonts w:ascii="Arial" w:hAnsi="Arial" w:cs="Arial"/>
                <w:b/>
                <w:sz w:val="36"/>
              </w:rPr>
              <w:fldChar w:fldCharType="end"/>
            </w:r>
            <w:bookmarkEnd w:id="3"/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  <w:jc w:val="center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OL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VOL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B20FB5">
              <w:rPr>
                <w:rFonts w:ascii="Arial" w:hAnsi="Arial" w:cs="Arial"/>
                <w:sz w:val="17"/>
                <w:szCs w:val="17"/>
              </w:rPr>
              <w:t xml:space="preserve">  Verbandsoberliga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D3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B20FB5">
              <w:rPr>
                <w:rFonts w:ascii="Arial" w:hAnsi="Arial" w:cs="Arial"/>
                <w:sz w:val="17"/>
                <w:szCs w:val="17"/>
              </w:rPr>
              <w:t xml:space="preserve"> Damen 30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H5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55</w:t>
            </w:r>
          </w:p>
        </w:tc>
        <w:tc>
          <w:tcPr>
            <w:tcW w:w="5236" w:type="dxa"/>
            <w:gridSpan w:val="1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Default="001F5FA7">
            <w:pPr>
              <w:widowControl w:val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147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7" w:name="VL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D5919"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Pr="00B20FB5">
              <w:rPr>
                <w:rFonts w:ascii="Arial" w:hAnsi="Arial" w:cs="Arial"/>
                <w:sz w:val="17"/>
                <w:szCs w:val="17"/>
              </w:rPr>
              <w:t xml:space="preserve">  Verbandsliga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4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8" w:name="D4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D5919"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Pr="00B20FB5">
              <w:rPr>
                <w:rFonts w:ascii="Arial" w:hAnsi="Arial" w:cs="Arial"/>
                <w:sz w:val="17"/>
                <w:szCs w:val="17"/>
              </w:rPr>
              <w:t xml:space="preserve"> Damen 40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H55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60</w:t>
            </w:r>
          </w:p>
        </w:tc>
        <w:tc>
          <w:tcPr>
            <w:tcW w:w="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4B40BA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926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  <w:jc w:val="center"/>
        </w:trPr>
        <w:tc>
          <w:tcPr>
            <w:tcW w:w="22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B97926" w:rsidRPr="00B20FB5" w:rsidRDefault="00B9792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B97926" w:rsidRPr="00B20FB5" w:rsidRDefault="00B9792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7926" w:rsidRPr="00B20FB5" w:rsidRDefault="00B9792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B97926" w:rsidRPr="004B40BA" w:rsidRDefault="00B97926" w:rsidP="00604FB9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Gastgeber (A):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26" w:rsidRPr="00E91ADB" w:rsidRDefault="00B97926" w:rsidP="00604FB9">
            <w:pPr>
              <w:widowControl w:val="0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>Vereins-Nr.:</w:t>
            </w: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  <w:jc w:val="center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OL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BOL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Bezirksoberliga I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5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1" w:name="D5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D5919"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B20FB5">
              <w:rPr>
                <w:rFonts w:ascii="Arial" w:hAnsi="Arial" w:cs="Arial"/>
                <w:sz w:val="17"/>
                <w:szCs w:val="17"/>
              </w:rPr>
              <w:t xml:space="preserve"> Damen 50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6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H6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65</w:t>
            </w:r>
          </w:p>
        </w:tc>
        <w:bookmarkStart w:id="13" w:name="Text42"/>
        <w:tc>
          <w:tcPr>
            <w:tcW w:w="3216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591C7D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TC 1899 e.V. Blau-Weiss,1"/>
                  </w:textInput>
                </w:ffData>
              </w:fldChar>
            </w:r>
            <w:r>
              <w:rPr>
                <w:rFonts w:ascii="Arial" w:hAnsi="Arial" w:cs="Arial"/>
                <w:sz w:val="26"/>
                <w:szCs w:val="28"/>
              </w:rPr>
              <w:instrText xml:space="preserve"> FORMTEXT </w:instrText>
            </w:r>
            <w:r w:rsidRPr="00CC748E">
              <w:rPr>
                <w:rFonts w:ascii="Arial" w:hAnsi="Arial" w:cs="Arial"/>
                <w:sz w:val="26"/>
                <w:szCs w:val="28"/>
              </w:rPr>
            </w:r>
            <w:r>
              <w:rPr>
                <w:rFonts w:ascii="Arial" w:hAnsi="Arial" w:cs="Arial"/>
                <w:sz w:val="26"/>
                <w:szCs w:val="28"/>
              </w:rPr>
              <w:fldChar w:fldCharType="separate"/>
            </w:r>
            <w:r w:rsidR="002D0175" w:rsidRPr="002D0175">
              <w:rPr>
                <w:rFonts w:ascii="Arial" w:hAnsi="Arial" w:cs="Arial"/>
                <w:noProof/>
                <w:sz w:val="26"/>
                <w:szCs w:val="28"/>
              </w:rPr>
              <w:t>e.V.</w:t>
            </w:r>
            <w:r>
              <w:rPr>
                <w:rFonts w:ascii="Arial" w:hAnsi="Arial" w:cs="Arial"/>
                <w:sz w:val="26"/>
                <w:szCs w:val="28"/>
              </w:rPr>
              <w:fldChar w:fldCharType="end"/>
            </w:r>
            <w:bookmarkEnd w:id="13"/>
          </w:p>
        </w:tc>
        <w:bookmarkStart w:id="14" w:name="Va1"/>
        <w:tc>
          <w:tcPr>
            <w:tcW w:w="40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4A25A8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OL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BOL2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Bezirksoberliga II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223BF" w:rsidRPr="002D017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20FB5">
              <w:rPr>
                <w:rFonts w:ascii="Arial" w:hAnsi="Arial" w:cs="Arial"/>
                <w:sz w:val="17"/>
                <w:szCs w:val="17"/>
              </w:rPr>
              <w:t xml:space="preserve"> Damen 5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6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H65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B20FB5">
              <w:rPr>
                <w:rFonts w:ascii="Arial" w:hAnsi="Arial" w:cs="Arial"/>
                <w:sz w:val="17"/>
                <w:szCs w:val="17"/>
              </w:rPr>
              <w:t xml:space="preserve"> Juniorinnen</w:t>
            </w:r>
          </w:p>
        </w:tc>
        <w:tc>
          <w:tcPr>
            <w:tcW w:w="3216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4A25A8" w:rsidRDefault="001F5FA7" w:rsidP="001D6A43">
            <w:pPr>
              <w:widowControl w:val="0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4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Default="001F5FA7" w:rsidP="001D6A4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Default="001F5FA7" w:rsidP="001D6A4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Default="001F5FA7" w:rsidP="001D6A4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Default="001F5FA7" w:rsidP="001D6A4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Default="001F5FA7" w:rsidP="001D6A4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79"/>
          <w:jc w:val="center"/>
        </w:trPr>
        <w:tc>
          <w:tcPr>
            <w:tcW w:w="223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  <w:tc>
          <w:tcPr>
            <w:tcW w:w="404" w:type="dxa"/>
            <w:tcBorders>
              <w:top w:val="nil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  <w:tc>
          <w:tcPr>
            <w:tcW w:w="404" w:type="dxa"/>
            <w:tcBorders>
              <w:top w:val="nil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  <w:tc>
          <w:tcPr>
            <w:tcW w:w="404" w:type="dxa"/>
            <w:tcBorders>
              <w:top w:val="nil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  <w:tc>
          <w:tcPr>
            <w:tcW w:w="404" w:type="dxa"/>
            <w:tcBorders>
              <w:top w:val="nil"/>
              <w:left w:val="dotted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91568B" w:rsidRDefault="001F5FA7" w:rsidP="00591C7D">
            <w:pPr>
              <w:widowControl w:val="0"/>
              <w:rPr>
                <w:rFonts w:ascii="Arial" w:hAnsi="Arial" w:cs="Arial"/>
                <w:sz w:val="6"/>
              </w:rPr>
            </w:pPr>
          </w:p>
        </w:tc>
      </w:tr>
      <w:tr w:rsidR="00B97926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B97926" w:rsidRPr="00B20FB5" w:rsidRDefault="00B97926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BL1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Bezirksliga I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B97926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1F5FA7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20FB5">
              <w:rPr>
                <w:rFonts w:ascii="Arial" w:hAnsi="Arial" w:cs="Arial"/>
                <w:sz w:val="17"/>
                <w:szCs w:val="17"/>
              </w:rPr>
              <w:t xml:space="preserve"> Damen </w:t>
            </w: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97926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Juniorinne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Juniorinnen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  <w:r w:rsidRPr="00B20FB5">
              <w:rPr>
                <w:rFonts w:ascii="Arial" w:hAnsi="Arial" w:cs="Arial"/>
                <w:sz w:val="17"/>
                <w:szCs w:val="17"/>
              </w:rPr>
              <w:t xml:space="preserve"> Junioren</w:t>
            </w:r>
          </w:p>
        </w:tc>
        <w:tc>
          <w:tcPr>
            <w:tcW w:w="321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B97926" w:rsidRPr="004A25A8" w:rsidRDefault="00B97926" w:rsidP="00591C7D">
            <w:pPr>
              <w:widowControl w:val="0"/>
              <w:rPr>
                <w:rFonts w:ascii="Arial" w:hAnsi="Arial" w:cs="Arial"/>
                <w:sz w:val="4"/>
              </w:rPr>
            </w:pPr>
            <w:r w:rsidRPr="0091568B">
              <w:rPr>
                <w:rFonts w:ascii="Arial" w:hAnsi="Arial" w:cs="Arial"/>
                <w:sz w:val="12"/>
              </w:rPr>
              <w:t>Gast (B):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26" w:rsidRPr="00E91ADB" w:rsidRDefault="00B97926" w:rsidP="00591C7D">
            <w:pPr>
              <w:widowControl w:val="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Vereins-Nr.:</w:t>
            </w: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223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bookmarkStart w:id="19" w:name="Text45"/>
        <w:tc>
          <w:tcPr>
            <w:tcW w:w="3216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Gastverein,1"/>
                  </w:textInput>
                </w:ffData>
              </w:fldChar>
            </w:r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 w:rsidRPr="005126C9"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 w:rsidR="00ED5919">
              <w:rPr>
                <w:rFonts w:ascii="Arial" w:hAnsi="Arial" w:cs="Arial"/>
                <w:sz w:val="26"/>
              </w:rPr>
              <w:t>e.</w:t>
            </w:r>
            <w:r w:rsidR="00E56ED7">
              <w:rPr>
                <w:rFonts w:ascii="Arial" w:hAnsi="Arial" w:cs="Arial"/>
                <w:noProof/>
                <w:sz w:val="26"/>
              </w:rPr>
              <w:t>V</w:t>
            </w:r>
            <w:r w:rsidR="00ED5919">
              <w:rPr>
                <w:rFonts w:ascii="Arial" w:hAnsi="Arial" w:cs="Arial"/>
                <w:noProof/>
                <w:sz w:val="26"/>
              </w:rPr>
              <w:t>.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19"/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5126C9" w:rsidRDefault="001F5FA7" w:rsidP="00ED5919">
            <w:pPr>
              <w:widowControl w:val="0"/>
              <w:jc w:val="center"/>
              <w:rPr>
                <w:rFonts w:ascii="Arial" w:hAnsi="Arial" w:cs="Arial"/>
                <w:sz w:val="32"/>
              </w:rPr>
            </w:pPr>
            <w:r w:rsidRPr="004A25A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Va1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 w:rsidRPr="004A25A8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A25A8">
              <w:rPr>
                <w:rFonts w:ascii="Arial" w:hAnsi="Arial" w:cs="Arial"/>
                <w:sz w:val="32"/>
                <w:szCs w:val="32"/>
              </w:rPr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5919">
              <w:rPr>
                <w:rFonts w:ascii="Arial" w:hAnsi="Arial" w:cs="Arial"/>
                <w:sz w:val="32"/>
                <w:szCs w:val="32"/>
              </w:rPr>
              <w:t> </w:t>
            </w:r>
            <w:r w:rsidRPr="004A25A8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  <w:jc w:val="center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L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BL2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Bezirksliga II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D55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Juniore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Junioren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  <w:r w:rsidRPr="00B20FB5">
              <w:rPr>
                <w:rFonts w:ascii="Arial" w:hAnsi="Arial" w:cs="Arial"/>
                <w:sz w:val="17"/>
                <w:szCs w:val="17"/>
              </w:rPr>
              <w:t xml:space="preserve"> Bambina</w:t>
            </w:r>
          </w:p>
        </w:tc>
        <w:tc>
          <w:tcPr>
            <w:tcW w:w="3216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04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Pr="00604FB9" w:rsidRDefault="001F5FA7" w:rsidP="001D6A43">
            <w:pPr>
              <w:widowControl w:val="0"/>
              <w:jc w:val="center"/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BK1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Bezirksklasse I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erren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Herren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30</w:t>
            </w:r>
          </w:p>
        </w:tc>
        <w:bookmarkStart w:id="25" w:name="_GoBack"/>
        <w:tc>
          <w:tcPr>
            <w:tcW w:w="21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Pr="00B20FB5" w:rsidRDefault="00C85CC0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ambin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6" w:name="Bambina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2223BF" w:rsidRPr="001E05EF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  <w:bookmarkEnd w:id="25"/>
            <w:r w:rsidRPr="00B20FB5">
              <w:rPr>
                <w:rFonts w:ascii="Arial" w:hAnsi="Arial" w:cs="Arial"/>
                <w:sz w:val="17"/>
                <w:szCs w:val="17"/>
              </w:rPr>
              <w:t xml:space="preserve"> Bambini</w:t>
            </w:r>
          </w:p>
        </w:tc>
        <w:tc>
          <w:tcPr>
            <w:tcW w:w="32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2"/>
                <w:szCs w:val="12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97"/>
          <w:jc w:val="center"/>
        </w:trPr>
        <w:tc>
          <w:tcPr>
            <w:tcW w:w="2232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5126C9" w:rsidRDefault="001F5FA7">
            <w:pPr>
              <w:widowControl w:val="0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  <w:jc w:val="center"/>
        </w:trPr>
        <w:tc>
          <w:tcPr>
            <w:tcW w:w="223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604FB9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  <w:jc w:val="center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B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BK2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  <w:r w:rsidRPr="00B20FB5">
              <w:rPr>
                <w:rFonts w:ascii="Arial" w:hAnsi="Arial" w:cs="Arial"/>
                <w:sz w:val="17"/>
                <w:szCs w:val="17"/>
              </w:rPr>
              <w:t xml:space="preserve">  Bezirksklasse II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B20FB5" w:rsidRDefault="00C85CC0" w:rsidP="00A24E9D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H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H30"/>
            <w:r w:rsidRPr="00B20FB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B20FB5">
              <w:rPr>
                <w:rFonts w:ascii="Arial" w:hAnsi="Arial" w:cs="Arial"/>
                <w:sz w:val="17"/>
                <w:szCs w:val="17"/>
              </w:rPr>
            </w:r>
            <w:r w:rsidRPr="00B20FB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  <w:r w:rsidRPr="00B20FB5">
              <w:rPr>
                <w:rFonts w:ascii="Arial" w:hAnsi="Arial" w:cs="Arial"/>
                <w:sz w:val="17"/>
                <w:szCs w:val="17"/>
              </w:rPr>
              <w:t xml:space="preserve"> Herren 40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FA7" w:rsidRPr="00B20FB5" w:rsidRDefault="001F5FA7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B20FB5">
              <w:rPr>
                <w:rFonts w:ascii="Arial" w:hAnsi="Arial" w:cs="Arial"/>
                <w:sz w:val="17"/>
                <w:szCs w:val="17"/>
              </w:rPr>
              <w:t xml:space="preserve">Gruppe </w:t>
            </w:r>
            <w:bookmarkStart w:id="29" w:name="Text41"/>
            <w:r w:rsidRPr="00F55886">
              <w:rPr>
                <w:rFonts w:ascii="Arial" w:hAnsi="Arial" w:cs="Arial"/>
                <w:sz w:val="23"/>
                <w:szCs w:val="17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5886">
              <w:rPr>
                <w:rFonts w:ascii="Arial" w:hAnsi="Arial" w:cs="Arial"/>
                <w:sz w:val="23"/>
                <w:szCs w:val="17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sz w:val="23"/>
                <w:szCs w:val="17"/>
                <w:u w:val="single"/>
              </w:rPr>
            </w:r>
            <w:r w:rsidRPr="00F55886">
              <w:rPr>
                <w:rFonts w:ascii="Arial" w:hAnsi="Arial" w:cs="Arial"/>
                <w:sz w:val="23"/>
                <w:szCs w:val="17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noProof/>
                <w:sz w:val="23"/>
                <w:szCs w:val="17"/>
                <w:u w:val="single"/>
              </w:rPr>
              <w:t> </w:t>
            </w:r>
            <w:r w:rsidRPr="00F55886">
              <w:rPr>
                <w:rFonts w:ascii="Arial" w:hAnsi="Arial" w:cs="Arial"/>
                <w:noProof/>
                <w:sz w:val="23"/>
                <w:szCs w:val="17"/>
                <w:u w:val="single"/>
              </w:rPr>
              <w:t> </w:t>
            </w:r>
            <w:r w:rsidRPr="00F55886">
              <w:rPr>
                <w:rFonts w:ascii="Arial" w:hAnsi="Arial" w:cs="Arial"/>
                <w:noProof/>
                <w:sz w:val="23"/>
                <w:szCs w:val="17"/>
                <w:u w:val="single"/>
              </w:rPr>
              <w:t> </w:t>
            </w:r>
            <w:r w:rsidRPr="00F55886">
              <w:rPr>
                <w:rFonts w:ascii="Arial" w:hAnsi="Arial" w:cs="Arial"/>
                <w:noProof/>
                <w:sz w:val="23"/>
                <w:szCs w:val="17"/>
                <w:u w:val="single"/>
              </w:rPr>
              <w:t> </w:t>
            </w:r>
            <w:r w:rsidRPr="00F55886">
              <w:rPr>
                <w:rFonts w:ascii="Arial" w:hAnsi="Arial" w:cs="Arial"/>
                <w:noProof/>
                <w:sz w:val="23"/>
                <w:szCs w:val="17"/>
                <w:u w:val="single"/>
              </w:rPr>
              <w:t> </w:t>
            </w:r>
            <w:r w:rsidRPr="00F55886">
              <w:rPr>
                <w:rFonts w:ascii="Arial" w:hAnsi="Arial" w:cs="Arial"/>
                <w:sz w:val="23"/>
                <w:szCs w:val="17"/>
                <w:u w:val="single"/>
              </w:rPr>
              <w:fldChar w:fldCharType="end"/>
            </w:r>
            <w:bookmarkEnd w:id="29"/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E14269" w:rsidRDefault="001F5FA7" w:rsidP="00E14269">
            <w:pPr>
              <w:widowControl w:val="0"/>
              <w:jc w:val="right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Wettspiel-Nr.: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Pr="00E14269" w:rsidRDefault="001F5FA7" w:rsidP="00E14269">
            <w:pPr>
              <w:widowControl w:val="0"/>
              <w:jc w:val="center"/>
              <w:rPr>
                <w:rFonts w:ascii="Arial" w:hAnsi="Arial" w:cs="Arial"/>
                <w:sz w:val="18"/>
                <w:szCs w:val="32"/>
              </w:rPr>
            </w:pPr>
          </w:p>
        </w:tc>
        <w:bookmarkStart w:id="30" w:name="WSP1"/>
        <w:tc>
          <w:tcPr>
            <w:tcW w:w="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WSP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0"/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WSP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WSP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WSP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8207A2" w:rsidRDefault="001F5FA7" w:rsidP="00591C7D">
            <w:pPr>
              <w:widowControl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07A2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WSP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7A2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8207A2">
              <w:rPr>
                <w:rFonts w:ascii="Arial" w:hAnsi="Arial" w:cs="Arial"/>
                <w:sz w:val="30"/>
                <w:szCs w:val="30"/>
              </w:rPr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8207A2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8207A2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385C8F" w:rsidRDefault="001F5FA7">
            <w:pPr>
              <w:widowControl w:val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385C8F" w:rsidRDefault="001F5FA7">
            <w:pPr>
              <w:widowControl w:val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FA7" w:rsidRPr="00385C8F" w:rsidRDefault="001F5FA7">
            <w:pPr>
              <w:widowControl w:val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1F5FA7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  <w:jc w:val="center"/>
        </w:trPr>
        <w:tc>
          <w:tcPr>
            <w:tcW w:w="22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4D4C31" w:rsidRDefault="001F5F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1F5FA7" w:rsidRPr="00385C8F" w:rsidRDefault="001F5FA7" w:rsidP="00E91AD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A7" w:rsidRPr="00385C8F" w:rsidRDefault="001F5FA7">
            <w:pPr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926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B97926" w:rsidRPr="001F5FA7" w:rsidRDefault="00B97926" w:rsidP="00442C8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26" w:rsidRPr="001F5FA7" w:rsidRDefault="00B97926" w:rsidP="00442C8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26" w:rsidRPr="001F5FA7" w:rsidRDefault="00B97926" w:rsidP="00442C8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B97926" w:rsidRPr="004D4C31" w:rsidRDefault="00B97926" w:rsidP="00E91ADB">
            <w:pPr>
              <w:widowControl w:val="0"/>
              <w:jc w:val="right"/>
              <w:rPr>
                <w:rFonts w:ascii="Arial" w:hAnsi="Arial" w:cs="Arial"/>
                <w:sz w:val="16"/>
                <w:szCs w:val="12"/>
              </w:rPr>
            </w:pPr>
            <w:r w:rsidRPr="00166680">
              <w:rPr>
                <w:rFonts w:ascii="Arial" w:hAnsi="Arial" w:cs="Arial"/>
                <w:sz w:val="18"/>
                <w:szCs w:val="12"/>
              </w:rPr>
              <w:t>Datum:</w:t>
            </w:r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</w:p>
        </w:tc>
        <w:bookmarkStart w:id="31" w:name="Datum"/>
        <w:tc>
          <w:tcPr>
            <w:tcW w:w="3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926" w:rsidRPr="00CC748E" w:rsidRDefault="00B97926" w:rsidP="00ED5919">
            <w:pPr>
              <w:widowControl w:val="0"/>
              <w:jc w:val="center"/>
              <w:rPr>
                <w:rFonts w:ascii="Arial" w:hAnsi="Arial" w:cs="Arial"/>
                <w:sz w:val="28"/>
                <w:szCs w:val="12"/>
              </w:rPr>
            </w:pPr>
            <w:r>
              <w:rPr>
                <w:rFonts w:ascii="Arial" w:hAnsi="Arial" w:cs="Arial"/>
                <w:sz w:val="28"/>
                <w:szCs w:val="1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12"/>
              </w:rPr>
              <w:instrText xml:space="preserve"> FORMTEXT </w:instrText>
            </w:r>
            <w:r w:rsidRPr="001F5FA7">
              <w:rPr>
                <w:rFonts w:ascii="Arial" w:hAnsi="Arial" w:cs="Arial"/>
                <w:sz w:val="28"/>
                <w:szCs w:val="12"/>
              </w:rPr>
            </w:r>
            <w:r>
              <w:rPr>
                <w:rFonts w:ascii="Arial" w:hAnsi="Arial" w:cs="Arial"/>
                <w:sz w:val="28"/>
                <w:szCs w:val="12"/>
              </w:rPr>
              <w:fldChar w:fldCharType="separate"/>
            </w:r>
            <w:r w:rsidR="00ED5919">
              <w:rPr>
                <w:rFonts w:ascii="Arial" w:hAnsi="Arial" w:cs="Arial"/>
                <w:sz w:val="28"/>
                <w:szCs w:val="12"/>
              </w:rPr>
              <w:t> </w:t>
            </w:r>
            <w:r w:rsidR="00ED5919">
              <w:rPr>
                <w:rFonts w:ascii="Arial" w:hAnsi="Arial" w:cs="Arial"/>
                <w:sz w:val="28"/>
                <w:szCs w:val="12"/>
              </w:rPr>
              <w:t> </w:t>
            </w:r>
            <w:r w:rsidR="00ED5919">
              <w:rPr>
                <w:rFonts w:ascii="Arial" w:hAnsi="Arial" w:cs="Arial"/>
                <w:sz w:val="28"/>
                <w:szCs w:val="12"/>
              </w:rPr>
              <w:t> </w:t>
            </w:r>
            <w:r w:rsidR="00ED5919">
              <w:rPr>
                <w:rFonts w:ascii="Arial" w:hAnsi="Arial" w:cs="Arial"/>
                <w:sz w:val="28"/>
                <w:szCs w:val="12"/>
              </w:rPr>
              <w:t> </w:t>
            </w:r>
            <w:r w:rsidR="00ED5919">
              <w:rPr>
                <w:rFonts w:ascii="Arial" w:hAnsi="Arial" w:cs="Arial"/>
                <w:sz w:val="28"/>
                <w:szCs w:val="12"/>
              </w:rPr>
              <w:t> </w:t>
            </w:r>
            <w:r>
              <w:rPr>
                <w:rFonts w:ascii="Arial" w:hAnsi="Arial" w:cs="Arial"/>
                <w:sz w:val="28"/>
                <w:szCs w:val="12"/>
              </w:rPr>
              <w:fldChar w:fldCharType="end"/>
            </w:r>
            <w:bookmarkEnd w:id="31"/>
          </w:p>
        </w:tc>
      </w:tr>
    </w:tbl>
    <w:p w:rsidR="00832D2E" w:rsidRDefault="00832D2E">
      <w:pPr>
        <w:rPr>
          <w:sz w:val="4"/>
          <w:szCs w:val="16"/>
        </w:rPr>
      </w:pPr>
    </w:p>
    <w:p w:rsidR="007374B3" w:rsidRDefault="007374B3">
      <w:pPr>
        <w:rPr>
          <w:sz w:val="2"/>
        </w:rPr>
      </w:pPr>
    </w:p>
    <w:p w:rsidR="00442C89" w:rsidRDefault="00442C89">
      <w:pPr>
        <w:rPr>
          <w:sz w:val="2"/>
        </w:rPr>
      </w:pPr>
    </w:p>
    <w:p w:rsidR="00442C89" w:rsidRDefault="00442C89">
      <w:pPr>
        <w:rPr>
          <w:sz w:val="2"/>
        </w:rPr>
      </w:pPr>
    </w:p>
    <w:p w:rsidR="00442C89" w:rsidRDefault="00442C89">
      <w:pPr>
        <w:rPr>
          <w:sz w:val="2"/>
        </w:rPr>
      </w:pPr>
    </w:p>
    <w:p w:rsidR="00442C89" w:rsidRDefault="00442C89">
      <w:pPr>
        <w:rPr>
          <w:sz w:val="2"/>
        </w:rPr>
      </w:pPr>
    </w:p>
    <w:p w:rsidR="00442C89" w:rsidRDefault="00442C89">
      <w:pPr>
        <w:rPr>
          <w:sz w:val="2"/>
        </w:rPr>
      </w:pP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1124"/>
        <w:gridCol w:w="1376"/>
        <w:gridCol w:w="600"/>
        <w:gridCol w:w="103"/>
        <w:gridCol w:w="1126"/>
        <w:gridCol w:w="1651"/>
        <w:gridCol w:w="580"/>
        <w:gridCol w:w="20"/>
        <w:gridCol w:w="319"/>
        <w:gridCol w:w="293"/>
        <w:gridCol w:w="339"/>
        <w:gridCol w:w="340"/>
        <w:gridCol w:w="339"/>
        <w:gridCol w:w="340"/>
        <w:gridCol w:w="340"/>
        <w:gridCol w:w="340"/>
        <w:gridCol w:w="340"/>
        <w:gridCol w:w="340"/>
        <w:gridCol w:w="453"/>
        <w:gridCol w:w="453"/>
      </w:tblGrid>
      <w:tr w:rsidR="0098513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85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985133" w:rsidRPr="00382B33" w:rsidRDefault="00985133" w:rsidP="00FA62C5">
            <w:pPr>
              <w:pStyle w:val="Tabellenraster"/>
              <w:spacing w:before="20"/>
              <w:jc w:val="center"/>
              <w:rPr>
                <w:rFonts w:ascii="Arial" w:hAnsi="Arial"/>
                <w:b/>
                <w:sz w:val="24"/>
              </w:rPr>
            </w:pPr>
            <w:r w:rsidRPr="00382B33">
              <w:rPr>
                <w:rFonts w:ascii="Arial" w:hAnsi="Arial"/>
                <w:b/>
                <w:sz w:val="24"/>
              </w:rPr>
              <w:t>Einzelspiele</w:t>
            </w:r>
          </w:p>
        </w:tc>
        <w:tc>
          <w:tcPr>
            <w:tcW w:w="4256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442C89" w:rsidRDefault="00985133" w:rsidP="00FA62C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55886">
              <w:rPr>
                <w:rFonts w:ascii="Arial" w:hAnsi="Arial" w:cs="Arial"/>
                <w:sz w:val="14"/>
                <w:szCs w:val="16"/>
              </w:rPr>
              <w:t>ID-Nr.</w:t>
            </w:r>
          </w:p>
          <w:p w:rsidR="00F55886" w:rsidRDefault="00F55886" w:rsidP="00FA62C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(falls </w:t>
            </w:r>
          </w:p>
          <w:p w:rsidR="00F55886" w:rsidRPr="00F55886" w:rsidRDefault="00F55886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vorhanden)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pStyle w:val="Tabellenraster"/>
              <w:spacing w:before="20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a) Gastgeber</w:t>
            </w:r>
          </w:p>
          <w:p w:rsidR="00442C89" w:rsidRDefault="00442C89" w:rsidP="00FA62C5">
            <w:pPr>
              <w:pStyle w:val="Tabellenraster"/>
              <w:spacing w:before="20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ausgeschriebener Spieler</w:t>
            </w:r>
          </w:p>
          <w:p w:rsidR="00442C89" w:rsidRDefault="00442C89" w:rsidP="00FA62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  <w:szCs w:val="16"/>
              </w:rPr>
              <w:t>Vor- und Zuname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55886">
              <w:rPr>
                <w:rFonts w:ascii="Arial" w:hAnsi="Arial" w:cs="Arial"/>
                <w:sz w:val="14"/>
                <w:szCs w:val="16"/>
              </w:rPr>
              <w:t>ID-Nr.</w:t>
            </w:r>
          </w:p>
          <w:p w:rsidR="00F55886" w:rsidRDefault="00F55886" w:rsidP="00FA62C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(falls</w:t>
            </w:r>
          </w:p>
          <w:p w:rsidR="00F55886" w:rsidRPr="00F55886" w:rsidRDefault="00F55886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vorhanden)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pStyle w:val="Tabellenraster"/>
              <w:spacing w:before="20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b) Gast</w:t>
            </w:r>
          </w:p>
          <w:p w:rsidR="00442C89" w:rsidRDefault="00442C89" w:rsidP="00FA62C5">
            <w:pPr>
              <w:pStyle w:val="Tabellenraster"/>
              <w:spacing w:before="20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ausgeschriebener Spieler</w:t>
            </w:r>
          </w:p>
          <w:p w:rsidR="00442C89" w:rsidRDefault="00442C89" w:rsidP="00FA62C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  <w:szCs w:val="16"/>
              </w:rPr>
              <w:t>Vor- und Zuname</w:t>
            </w:r>
          </w:p>
        </w:tc>
        <w:tc>
          <w:tcPr>
            <w:tcW w:w="6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Punkte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Sätze</w:t>
            </w:r>
          </w:p>
        </w:tc>
        <w:tc>
          <w:tcPr>
            <w:tcW w:w="2039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Spiele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Gesamt</w:t>
            </w: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9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29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  <w:tc>
          <w:tcPr>
            <w:tcW w:w="340" w:type="dxa"/>
            <w:tcBorders>
              <w:top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  <w:tc>
          <w:tcPr>
            <w:tcW w:w="340" w:type="dxa"/>
            <w:tcBorders>
              <w:top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  <w:tc>
          <w:tcPr>
            <w:tcW w:w="453" w:type="dxa"/>
            <w:tcBorders>
              <w:top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a</w:t>
            </w:r>
          </w:p>
        </w:tc>
        <w:tc>
          <w:tcPr>
            <w:tcW w:w="45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12"/>
                <w:szCs w:val="18"/>
                <w:lang w:val="en-GB"/>
              </w:rPr>
            </w:pPr>
            <w:r>
              <w:rPr>
                <w:rFonts w:ascii="Arial" w:hAnsi="Arial" w:cs="Arial"/>
                <w:sz w:val="12"/>
                <w:szCs w:val="18"/>
                <w:lang w:val="en-GB"/>
              </w:rPr>
              <w:t>b</w:t>
            </w: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1</w:t>
            </w:r>
          </w:p>
        </w:tc>
        <w:bookmarkStart w:id="32" w:name="Text10"/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  <w:lang w:val="en-GB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  <w:lang w:val="en-GB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5" w:name="PunkteA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6" w:name="PunkteB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7" w:name="SätzeA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8" w:name="SätzeB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9" w:name="S1A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bookmarkStart w:id="40" w:name="S1B1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1" w:name="S2A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bookmarkStart w:id="42" w:name="S2B1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3" w:name="S3A1"/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bookmarkStart w:id="44" w:name="S3B1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4"/>
          </w:p>
        </w:tc>
        <w:bookmarkStart w:id="45" w:name="SuSpA1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1"/>
                  <w:enabled w:val="0"/>
                  <w:calcOnExit/>
                  <w:textInput>
                    <w:type w:val="calculated"/>
                    <w:default w:val="=S1A1+S2A1+S3A1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=S1A1+S2A1+S3A1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5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bookmarkStart w:id="46" w:name="SuSpB1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1"/>
                  <w:enabled w:val="0"/>
                  <w:calcOnExit/>
                  <w:textInput>
                    <w:type w:val="calculated"/>
                    <w:default w:val="=S1B1+S2B1+S3B1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  <w:lang w:val="en-GB"/>
              </w:rPr>
              <w:instrText xml:space="preserve"> =S1B1+S2B1+S3B1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  <w:lang w:val="en-GB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6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lang w:val="en-GB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1"/>
                <w:szCs w:val="21"/>
                <w:lang w:val="en-GB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  <w:lang w:val="en-GB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lang w:val="en-GB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  <w:lang w:val="en-GB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  <w:lang w:val="en-GB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  <w:lang w:val="en-GB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lang w:val="en-GB"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2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1" w:name="PunkteA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2" w:name="PunkteB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3" w:name="SätzeA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4" w:name="SätzeB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5" w:name="S1A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6" w:name="S1B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7" w:name="S2A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8" w:name="S2B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9" w:name="S3A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0" w:name="S3B2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SuSpA2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2"/>
                  <w:enabled w:val="0"/>
                  <w:calcOnExit/>
                  <w:textInput>
                    <w:type w:val="calculated"/>
                    <w:default w:val="=S1A2+S2A2+S3A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=S1A2+S2A2+S3A2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62" w:name="SuSpB2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2"/>
                  <w:enabled w:val="0"/>
                  <w:calcOnExit/>
                  <w:textInput>
                    <w:type w:val="calculated"/>
                    <w:default w:val="=S1B2+S2B2+S3B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=S1B2+S2B2+S3B2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2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3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7" w:name="PunkteA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8" w:name="PunkteB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9" w:name="SätzeA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0" w:name="SätzeB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1" w:name="S1A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2" w:name="S1B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3" w:name="S2A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4" w:name="S2B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5" w:name="S3A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3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6" w:name="S3B3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6"/>
          </w:p>
        </w:tc>
        <w:bookmarkStart w:id="77" w:name="SuSpA3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3"/>
                  <w:enabled w:val="0"/>
                  <w:calcOnExit/>
                  <w:textInput>
                    <w:type w:val="calculated"/>
                    <w:default w:val="=S1A3+S2A3+S3A3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=S1A3+S2A3+S3A3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78" w:name="SuSpB3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3"/>
                  <w:enabled w:val="0"/>
                  <w:calcOnExit/>
                  <w:textInput>
                    <w:type w:val="calculated"/>
                    <w:default w:val="=S1B3+S2B3+S3B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=S1B3+S2B3+S3B3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8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9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4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1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2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3" w:name="PunkteA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4" w:name="PunkteB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5" w:name="SätzeA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6" w:name="SätzeB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7" w:name="S1A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8" w:name="S1B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9" w:name="S2A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8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0" w:name="S2B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1" w:name="S3A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4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2" w:name="S3B4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SuSpA4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4"/>
                  <w:enabled w:val="0"/>
                  <w:calcOnExit/>
                  <w:textInput>
                    <w:type w:val="calculated"/>
                    <w:default w:val="=S1A4+S2A4+S3A4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=S1A4+S2A4+S3A4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94" w:name="SuSpB4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4"/>
                  <w:enabled w:val="0"/>
                  <w:calcOnExit/>
                  <w:textInput>
                    <w:type w:val="calculated"/>
                    <w:default w:val="=S1B4+S2B4+S3B4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=S1B4+S2B4+S3B4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4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5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6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  <w:lang w:val="it-IT"/>
              </w:rPr>
            </w:pPr>
            <w:r>
              <w:rPr>
                <w:rFonts w:ascii="Arial" w:hAnsi="Arial" w:cs="Arial"/>
                <w:b/>
                <w:bCs/>
                <w:caps/>
                <w:lang w:val="it-IT"/>
              </w:rPr>
              <w:t>5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  <w:lang w:val="it-IT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7" w:name="Text27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  <w:lang w:val="it-IT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9" w:name="PunkteA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9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0" w:name="PunkteB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1" w:name="SätzeA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1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2" w:name="SätzeB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3" w:name="S1A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3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4" w:name="S1B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5" w:name="S2A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5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6" w:name="S2B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7" w:name="S3A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7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5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8" w:name="S3B5"/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SuSpA5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5"/>
                  <w:enabled w:val="0"/>
                  <w:calcOnExit/>
                  <w:textInput>
                    <w:type w:val="calculated"/>
                    <w:default w:val="=S1A5+S2A5+S3A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=S1A5+S2A5+S3A5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  <w:lang w:val="it-IT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9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bookmarkStart w:id="110" w:name="SuSpB5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5"/>
                  <w:enabled w:val="0"/>
                  <w:calcOnExit/>
                  <w:textInput>
                    <w:type w:val="calculated"/>
                    <w:default w:val="=S1B5+S2B5+S3B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  <w:lang w:val="it-IT"/>
              </w:rPr>
              <w:instrText xml:space="preserve"> =S1B5+S2B5+S3B5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  <w:lang w:val="it-IT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0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lang w:val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1" w:name="Text28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2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6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112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Pr="00F55886" w:rsidRDefault="00442C89" w:rsidP="00FA62C5">
            <w:pPr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> </w:t>
            </w:r>
            <w:r w:rsidRPr="00F55886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4" w:name="PunkteA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15" w:name="PunkteB6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nkteB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6" w:name="SätzeA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6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17" w:name="SätzeB6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tzeB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8" w:name="S1A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8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19" w:name="S1B6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1B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0" w:name="S2A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2B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1" w:name="S2B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A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2" w:name="S3A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3B6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3" w:name="S3B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SuSpA6"/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A6"/>
                  <w:enabled w:val="0"/>
                  <w:calcOnExit/>
                  <w:textInput>
                    <w:type w:val="calculated"/>
                    <w:default w:val="=S1A6+S2A6+S3A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=S1A6+S2A6+S3A6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25" w:name="SuSpB6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pB6"/>
                  <w:enabled w:val="0"/>
                  <w:calcOnExit/>
                  <w:textInput>
                    <w:type w:val="calculated"/>
                    <w:default w:val="=S1B6+S2B6+S3B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=S1B6+S2B6+S3B6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5"/>
          </w:p>
        </w:tc>
      </w:tr>
      <w:tr w:rsidR="00FA62C5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89" w:rsidRDefault="00442C89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985133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985133" w:rsidRPr="00985133" w:rsidRDefault="00985133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985133" w:rsidRPr="00985133" w:rsidRDefault="00985133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85133" w:rsidRPr="00985133" w:rsidRDefault="00985133" w:rsidP="00FA62C5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</w:rPr>
              <w:t>Doppelspiele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85133" w:rsidRPr="00985133" w:rsidRDefault="00445215" w:rsidP="004452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Zwischenergebnis Einzelspiele:</w:t>
            </w:r>
          </w:p>
        </w:tc>
        <w:bookmarkStart w:id="127" w:name="PuA"/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445215" w:rsidP="00382B3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A"/>
                  <w:enabled w:val="0"/>
                  <w:calcOnExit/>
                  <w:textInput>
                    <w:type w:val="calculated"/>
                    <w:default w:val="=PunkteA1+PunkteA2+PunkteA3+PunkteA4+PunkteA5+PunkteA6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=PunkteA1+PunkteA2+PunkteA3+PunkteA4+PunkteA5+PunkteA6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FA62C5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28" w:name="PuB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PuB"/>
                  <w:enabled w:val="0"/>
                  <w:calcOnExit/>
                  <w:textInput>
                    <w:type w:val="calculated"/>
                    <w:default w:val="=PunkteB1+PunkteB2+PunkteB3+PunkteB4+PunkteB5+PunkteB6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=PunkteB1+PunkteB2+PunkteB3+PunkteB4+PunkteB5+PunkteB6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FA62C5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SäA"/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985133" w:rsidRPr="00985133" w:rsidRDefault="00445215" w:rsidP="00382B3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A"/>
                  <w:enabled w:val="0"/>
                  <w:calcOnExit/>
                  <w:textInput>
                    <w:type w:val="calculated"/>
                    <w:default w:val="=SätzeA1+SätzeA2+SätzeA3+SätzeA4+SätzeA5+SätzeA6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=SätzeA1+SätzeA2+SätzeA3+SätzeA4+SätzeA5+SätzeA6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FA62C5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bookmarkStart w:id="130" w:name="SäB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äB"/>
                  <w:enabled w:val="0"/>
                  <w:calcOnExit/>
                  <w:textInput>
                    <w:type w:val="calculated"/>
                    <w:default w:val="=SätzeB1+SätzeB2+SätzeB3+SätzeB4+SätzeB5+SätzeB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=SätzeB1+SätzeB2+SätzeB3+SätzeB4+SätzeB5+SätzeB6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FA62C5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445215" w:rsidP="00382B3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SPA1+SuSpA2+SuSpA3+SuSpA4+SuSPA5+SuSPA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=SuSPA1+SuSpA2+SuSpA3+SuSpA4+SuSPA5+SuSPA6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A92F13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SpB1+SuSpB2+SuSpB3+SuSpB4+SuSpB5+SuSpB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=SuSpB1+SuSpB2+SuSpB3+SuSpB4+SuSpB5+SuSpB6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 w:rsidRPr="00A92F13"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</w:p>
        </w:tc>
      </w:tr>
      <w:tr w:rsidR="00985133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85133" w:rsidRPr="00985133" w:rsidRDefault="00985133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85133" w:rsidRPr="00985133" w:rsidRDefault="00985133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81FB3" w:rsidRDefault="00581FB3" w:rsidP="00581FB3">
            <w:pPr>
              <w:pStyle w:val="Tabellenraster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Rang-</w:t>
            </w:r>
          </w:p>
          <w:p w:rsidR="00581FB3" w:rsidRPr="00AB43D2" w:rsidRDefault="00581FB3" w:rsidP="00581F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3D2">
              <w:rPr>
                <w:rFonts w:ascii="Arial" w:hAnsi="Arial" w:cs="Arial"/>
                <w:sz w:val="12"/>
                <w:szCs w:val="12"/>
              </w:rPr>
              <w:t>folge</w:t>
            </w:r>
          </w:p>
          <w:p w:rsidR="00445215" w:rsidRDefault="00581FB3" w:rsidP="00581F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43D2">
              <w:rPr>
                <w:rFonts w:ascii="Arial" w:hAnsi="Arial" w:cs="Arial"/>
                <w:sz w:val="12"/>
                <w:szCs w:val="12"/>
              </w:rPr>
              <w:t>1-6</w:t>
            </w:r>
          </w:p>
          <w:p w:rsidR="00985133" w:rsidRPr="00985133" w:rsidRDefault="00581FB3" w:rsidP="00581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=Su.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985133" w:rsidRPr="00985133" w:rsidRDefault="00985133" w:rsidP="00581FB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81FB3" w:rsidRDefault="00581FB3" w:rsidP="00581FB3">
            <w:pPr>
              <w:pStyle w:val="Tabellenraster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Rang-</w:t>
            </w:r>
          </w:p>
          <w:p w:rsidR="00581FB3" w:rsidRDefault="00581FB3" w:rsidP="00581F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folge</w:t>
            </w:r>
          </w:p>
          <w:p w:rsidR="00445215" w:rsidRDefault="00581FB3" w:rsidP="00581F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1-6</w:t>
            </w:r>
          </w:p>
          <w:p w:rsidR="00985133" w:rsidRPr="00985133" w:rsidRDefault="00581FB3" w:rsidP="00581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=Su.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133" w:rsidRPr="00985133" w:rsidRDefault="00985133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bookmarkStart w:id="131" w:name="Text43"/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581FB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1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1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2" w:name="DRA1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32"/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1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3" w:name="DRA1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33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4" w:name="Text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4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1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5" w:name="DRB1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bookmarkEnd w:id="135"/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1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6" w:name="DRB1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36"/>
          </w:p>
        </w:tc>
        <w:bookmarkStart w:id="137" w:name="PunkteA7"/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A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37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38" w:name="PunkteB7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B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38"/>
          </w:p>
        </w:tc>
        <w:bookmarkStart w:id="139" w:name="SätzeA7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A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39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40" w:name="SätzeB7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B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0"/>
          </w:p>
        </w:tc>
        <w:bookmarkStart w:id="141" w:name="S1A7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A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1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42" w:name="S1B7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B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2"/>
          </w:p>
        </w:tc>
        <w:bookmarkStart w:id="143" w:name="S2A7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A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3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44" w:name="S2B7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B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4"/>
          </w:p>
        </w:tc>
        <w:bookmarkStart w:id="145" w:name="S3A7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A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5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46" w:name="S3B7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B7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46"/>
          </w:p>
        </w:tc>
        <w:bookmarkStart w:id="147" w:name="SuSpA7"/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AB43D2" w:rsidRDefault="001615F7" w:rsidP="00C97E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A7"/>
                  <w:enabled w:val="0"/>
                  <w:calcOnExit/>
                  <w:textInput>
                    <w:type w:val="calculated"/>
                    <w:default w:val="=S1A7+S2A7+S3A7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=S1A7+S2A7+S3A7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47"/>
            <w:r w:rsidRPr="00AB43D2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bookmarkStart w:id="148" w:name="SuSpB7"/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B7"/>
                  <w:enabled w:val="0"/>
                  <w:calcOnExit/>
                  <w:textInput>
                    <w:type w:val="calculated"/>
                    <w:default w:val="=S1B7+S2B7+S3B7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=S1B7+S2B7+S3B7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48"/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581FB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RA11+DRA1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=DRA11+DRA12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9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9"/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581F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SumDopB1"/>
                  <w:enabled w:val="0"/>
                  <w:calcOnExit/>
                  <w:textInput>
                    <w:type w:val="calculated"/>
                    <w:default w:val="=DRB11+DRB12"/>
                    <w:maxLength w:val="2"/>
                    <w:format w:val="0"/>
                  </w:textInput>
                </w:ffData>
              </w:fldChar>
            </w:r>
            <w:bookmarkStart w:id="150" w:name="SumDopB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=DRB11+DRB12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50"/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2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1" w:name="DRA2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51"/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2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2" w:name="DRA2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52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B34C34" w:rsidRDefault="001615F7" w:rsidP="00C97E0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34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3" w:name="Text51"/>
            <w:r w:rsidRPr="00B34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4C34">
              <w:rPr>
                <w:rFonts w:ascii="Arial" w:hAnsi="Arial" w:cs="Arial"/>
                <w:sz w:val="22"/>
                <w:szCs w:val="22"/>
              </w:rPr>
            </w:r>
            <w:r w:rsidRPr="00B34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4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4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4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4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4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4C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2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4" w:name="DRB2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bookmarkEnd w:id="154"/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2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5" w:name="DRB2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55"/>
          </w:p>
        </w:tc>
        <w:bookmarkStart w:id="156" w:name="PunkteA8"/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A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56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57" w:name="PunkteB8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B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57"/>
          </w:p>
        </w:tc>
        <w:bookmarkStart w:id="158" w:name="SätzeA8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A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58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59" w:name="SätzeB8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B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59"/>
          </w:p>
        </w:tc>
        <w:bookmarkStart w:id="160" w:name="S1A8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A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0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61" w:name="S1B8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B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1"/>
          </w:p>
        </w:tc>
        <w:bookmarkStart w:id="162" w:name="S2A8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A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2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63" w:name="S2B8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B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3"/>
          </w:p>
        </w:tc>
        <w:bookmarkStart w:id="164" w:name="S3A8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A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4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65" w:name="S3B8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B8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65"/>
          </w:p>
        </w:tc>
        <w:bookmarkStart w:id="166" w:name="SuSpA8"/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AB43D2" w:rsidRDefault="001615F7" w:rsidP="00C97E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A8"/>
                  <w:enabled w:val="0"/>
                  <w:calcOnExit/>
                  <w:textInput>
                    <w:type w:val="calculated"/>
                    <w:default w:val="=S1A8+S2A8+S3A8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=S1A8+S2A8+S3A8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66"/>
            <w:r w:rsidRPr="00AB43D2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bookmarkStart w:id="167" w:name="SuSpB8"/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B8"/>
                  <w:enabled w:val="0"/>
                  <w:calcOnExit/>
                  <w:textInput>
                    <w:type w:val="calculated"/>
                    <w:default w:val="=S1B8+S2B8+S3B8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=S1B8+S2B8+S3B8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67"/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RA21+DRA2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=DRA21+DRA22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RB21+DRB2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=DRB21+DRB22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8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8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3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9" w:name="DRA3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69"/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A3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0" w:name="DRA3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70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3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1" w:name="DRB31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bookmarkEnd w:id="171"/>
            <w:r>
              <w:rPr>
                <w:rFonts w:ascii="Arial" w:hAnsi="Arial" w:cs="Arial"/>
                <w:sz w:val="18"/>
              </w:rPr>
              <w:t xml:space="preserve">+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DRB32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2" w:name="DRB32"/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bookmarkEnd w:id="172"/>
          </w:p>
        </w:tc>
        <w:bookmarkStart w:id="173" w:name="PunkteA9"/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A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3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74" w:name="PunkteB9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PunkteB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4"/>
          </w:p>
        </w:tc>
        <w:bookmarkStart w:id="175" w:name="SätzeA9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A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5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76" w:name="SätzeB9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ätzeB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6"/>
          </w:p>
        </w:tc>
        <w:bookmarkStart w:id="177" w:name="S1A9"/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A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7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78" w:name="S1B9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1B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8"/>
          </w:p>
        </w:tc>
        <w:bookmarkStart w:id="179" w:name="S2A9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A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79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80" w:name="S2B9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2B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80"/>
          </w:p>
        </w:tc>
        <w:bookmarkStart w:id="181" w:name="S3A9"/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6"/>
                <w:szCs w:val="22"/>
              </w:rPr>
            </w:pPr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A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81"/>
            <w:r>
              <w:rPr>
                <w:rFonts w:ascii="Arial" w:hAnsi="Arial" w:cs="Arial"/>
                <w:b/>
                <w:bCs/>
                <w:sz w:val="26"/>
                <w:szCs w:val="22"/>
              </w:rPr>
              <w:t>:</w:t>
            </w:r>
            <w:bookmarkStart w:id="182" w:name="S3B9"/>
            <w:r>
              <w:rPr>
                <w:rFonts w:ascii="Arial" w:hAnsi="Arial" w:cs="Arial"/>
                <w:caps/>
                <w:sz w:val="26"/>
                <w:szCs w:val="22"/>
              </w:rPr>
              <w:fldChar w:fldCharType="begin">
                <w:ffData>
                  <w:name w:val="S3B9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6"/>
                <w:szCs w:val="22"/>
              </w:rPr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6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6"/>
                <w:szCs w:val="22"/>
              </w:rPr>
              <w:fldChar w:fldCharType="end"/>
            </w:r>
            <w:bookmarkEnd w:id="182"/>
          </w:p>
        </w:tc>
        <w:bookmarkStart w:id="183" w:name="SuSpA9"/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AB43D2" w:rsidRDefault="001615F7" w:rsidP="00C97E0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A9"/>
                  <w:enabled w:val="0"/>
                  <w:calcOnExit/>
                  <w:textInput>
                    <w:type w:val="calculated"/>
                    <w:default w:val="=S1A9+S2A9+S3A9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=S1A9+S2A9+S3A9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83"/>
            <w:r w:rsidRPr="00AB43D2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bookmarkStart w:id="184" w:name="SuSpB9"/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>
                <w:ffData>
                  <w:name w:val="SuSpB9"/>
                  <w:enabled w:val="0"/>
                  <w:calcOnExit/>
                  <w:textInput>
                    <w:type w:val="calculated"/>
                    <w:default w:val="=S1B9+S2B9+S3B9"/>
                    <w:maxLength w:val="2"/>
                  </w:textInput>
                </w:ffData>
              </w:fldCha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FORMTEXT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begin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instrText xml:space="preserve"> =S1B9+S2B9+S3B9 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instrText>0</w:instrTex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1"/>
                <w:szCs w:val="21"/>
              </w:rPr>
              <w:t>0</w:t>
            </w:r>
            <w:r w:rsidRPr="00AB43D2">
              <w:rPr>
                <w:rFonts w:ascii="Arial" w:hAnsi="Arial" w:cs="Arial"/>
                <w:caps/>
                <w:sz w:val="21"/>
                <w:szCs w:val="21"/>
              </w:rPr>
              <w:fldChar w:fldCharType="end"/>
            </w:r>
            <w:bookmarkEnd w:id="184"/>
          </w:p>
        </w:tc>
      </w:tr>
      <w:tr w:rsidR="00B94DE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RA31+DRA3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=DRA31+DRA32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615F7" w:rsidRDefault="001615F7" w:rsidP="00C97E0E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Default="001615F7" w:rsidP="00C97E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= 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RB31+DRB3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u w:val="single"/>
              </w:rPr>
              <w:instrText xml:space="preserve"> =DRB31+DRB32 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u w:val="single"/>
              </w:rPr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u w:val="single"/>
              </w:rPr>
              <w:t>0</w:t>
            </w:r>
            <w:r>
              <w:rPr>
                <w:rFonts w:ascii="Arial" w:hAnsi="Arial" w:cs="Arial"/>
                <w:caps/>
                <w:sz w:val="22"/>
                <w:u w:val="single"/>
              </w:rPr>
              <w:fldChar w:fldCharType="end"/>
            </w:r>
          </w:p>
        </w:tc>
        <w:tc>
          <w:tcPr>
            <w:tcW w:w="61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615F7" w:rsidRPr="0098513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9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581FB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1615F7" w:rsidRPr="00985133" w:rsidRDefault="001615F7" w:rsidP="00581FB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615F7" w:rsidRPr="00985133" w:rsidRDefault="001615F7" w:rsidP="00FA62C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15F7" w:rsidRDefault="001615F7" w:rsidP="00C97E0E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56"/>
                  <w:enabled w:val="0"/>
                  <w:calcOnExit/>
                  <w:textInput>
                    <w:type w:val="calculated"/>
                    <w:default w:val="=PunkteA1+PunkteA2+PunkteA3+PunkteA4+PunkteA5+PunkteA6+PunkteA7+PunkteA8+PunkteA9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=PunkteA1+PunkteA2+PunkteA3+PunkteA4+PunkteA5+PunkteA6+PunkteA7+PunkteA8+PunkteA9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unkteB1+PunkteB2+PunkteB3+PunkteB4+PunkteB5+PunkteB6+PunkteB7+PunkteB8+PunkteB9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=PunkteB1+PunkteB2+PunkteB3+PunkteB4+PunkteB5+PunkteB6+PunkteB7+PunkteB8+PunkteB9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</w:p>
          <w:p w:rsidR="001615F7" w:rsidRDefault="001615F7" w:rsidP="00C97E0E">
            <w:pPr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1615F7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Punkte</w:t>
            </w:r>
          </w:p>
          <w:p w:rsidR="001615F7" w:rsidRPr="007D05B1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</w:p>
        </w:tc>
        <w:bookmarkStart w:id="185" w:name="SuSätzeA"/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57" w:type="dxa"/>
            </w:tcMar>
            <w:vAlign w:val="bottom"/>
          </w:tcPr>
          <w:p w:rsidR="001615F7" w:rsidRDefault="001615F7" w:rsidP="006E6522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ätzeA"/>
                  <w:enabled w:val="0"/>
                  <w:calcOnExit/>
                  <w:textInput>
                    <w:type w:val="calculated"/>
                    <w:default w:val="=SätzeA1+SätzeA2+SätzeA3+SätzeA4+SätzeA5+SätzeA6+SätzeA7+SätzeA8+SätzeA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=SätzeA1+SätzeA2+SätzeA3+SätzeA4+SätzeA5+SätzeA6+SätzeA7+SätzeA8+SätzeA9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85"/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  <w:bookmarkStart w:id="186" w:name="SuSätzeB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SuSätzeB"/>
                  <w:enabled w:val="0"/>
                  <w:calcOnExit/>
                  <w:textInput>
                    <w:type w:val="calculated"/>
                    <w:default w:val="=SätzeB1+SätzeB2+SätzeB3+SätzeB4+SätzeB5+SätzeB6+SätzeB7+SätzeB8+SätzeB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=SätzeB1+SätzeB2+SätzeB3+SätzeB4+SätzeB5+SätzeB6+SätzeB7+SätzeB8+SätzeB9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86"/>
          </w:p>
          <w:p w:rsidR="001615F7" w:rsidRDefault="001615F7" w:rsidP="006E6522">
            <w:pPr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1615F7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  <w:r w:rsidRPr="007D05B1">
              <w:rPr>
                <w:rFonts w:ascii="Arial" w:hAnsi="Arial" w:cs="Arial"/>
                <w:sz w:val="10"/>
                <w:szCs w:val="10"/>
              </w:rPr>
              <w:t>Sätze</w:t>
            </w:r>
          </w:p>
          <w:p w:rsidR="001615F7" w:rsidRPr="007D05B1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15F7" w:rsidRPr="00985133" w:rsidRDefault="001615F7" w:rsidP="00382B3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bookmarkStart w:id="187" w:name="GesSpA"/>
        <w:tc>
          <w:tcPr>
            <w:tcW w:w="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15F7" w:rsidRDefault="001615F7" w:rsidP="00C97E0E">
            <w:pPr>
              <w:jc w:val="center"/>
              <w:rPr>
                <w:rFonts w:ascii="Arial" w:hAnsi="Arial" w:cs="Arial"/>
                <w:caps/>
                <w:sz w:val="10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GesSpA"/>
                  <w:enabled w:val="0"/>
                  <w:calcOnExit/>
                  <w:textInput>
                    <w:type w:val="calculated"/>
                    <w:default w:val="=SuSpA1+SuSpA2+SuSpA3+SuSpA4+SuSpA5+SuSpA6+SuSpA7+SuSpA8+SuSpA9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=SuSpA1+SuSpA2+SuSpA3+SuSpA4+SuSpA5+SuSpA6+SuSpA7+SuSpA8+SuSpA9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87"/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  <w:bookmarkStart w:id="188" w:name="GesSpB"/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GesSpB"/>
                  <w:enabled w:val="0"/>
                  <w:calcOnExit/>
                  <w:textInput>
                    <w:type w:val="calculated"/>
                    <w:default w:val="=SuSpB1+SuSpB2+SuSpB3+SuSpB4+SuSpB5+SuSpB6+SuSpB7+SuSpB8+SuSpB9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=SuSpB1+SuSpB2+SuSpB3+SuSpB4+SuSpB5+SuSpB6+SuSpB7+SuSpB8+SuSpB9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instrText>0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88"/>
          </w:p>
          <w:p w:rsidR="001615F7" w:rsidRDefault="001615F7" w:rsidP="00C97E0E">
            <w:pPr>
              <w:jc w:val="center"/>
              <w:rPr>
                <w:rFonts w:ascii="Arial" w:hAnsi="Arial" w:cs="Arial"/>
                <w:caps/>
                <w:sz w:val="10"/>
                <w:szCs w:val="22"/>
              </w:rPr>
            </w:pPr>
          </w:p>
          <w:p w:rsidR="001615F7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Spiele</w:t>
            </w:r>
          </w:p>
          <w:p w:rsidR="001615F7" w:rsidRPr="007D05B1" w:rsidRDefault="001615F7" w:rsidP="00C97E0E">
            <w:pPr>
              <w:jc w:val="center"/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:rsidR="00236129" w:rsidRPr="00445215" w:rsidRDefault="00236129">
      <w:pPr>
        <w:rPr>
          <w:sz w:val="2"/>
        </w:rPr>
      </w:pPr>
    </w:p>
    <w:tbl>
      <w:tblPr>
        <w:tblW w:w="107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3000"/>
        <w:gridCol w:w="587"/>
        <w:gridCol w:w="281"/>
        <w:gridCol w:w="1892"/>
        <w:gridCol w:w="2273"/>
      </w:tblGrid>
      <w:tr w:rsidR="00832D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832D2E" w:rsidRDefault="00832D2E">
            <w:pPr>
              <w:pStyle w:val="Fuzeile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21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445215" w:rsidRDefault="00445215">
            <w:pPr>
              <w:pStyle w:val="Fuzeile"/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00C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E600CE" w:rsidRPr="00F81B5D" w:rsidRDefault="00442C89" w:rsidP="00E55AF8">
            <w:pPr>
              <w:jc w:val="center"/>
              <w:rPr>
                <w:rFonts w:ascii="Arial" w:hAnsi="Arial" w:cs="Arial"/>
                <w:caps/>
                <w:sz w:val="15"/>
                <w:szCs w:val="15"/>
              </w:rPr>
            </w:pPr>
            <w:r w:rsidRPr="00F81B5D">
              <w:rPr>
                <w:rFonts w:ascii="Univers" w:hAnsi="Univers"/>
                <w:sz w:val="15"/>
                <w:szCs w:val="15"/>
              </w:rPr>
              <w:t>Unterschrift des Oberschiedsrichters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0CE" w:rsidRPr="00F81B5D" w:rsidRDefault="001F5FA7" w:rsidP="00F81B5D">
            <w:pPr>
              <w:pStyle w:val="Tabellenraster"/>
              <w:jc w:val="right"/>
              <w:rPr>
                <w:rFonts w:ascii="Univers" w:hAnsi="Univers"/>
                <w:sz w:val="15"/>
                <w:szCs w:val="15"/>
              </w:rPr>
            </w:pPr>
            <w:r>
              <w:rPr>
                <w:rFonts w:ascii="Univers" w:hAnsi="Univers"/>
                <w:sz w:val="15"/>
                <w:szCs w:val="15"/>
              </w:rPr>
              <w:t>Mannschaftsführer/</w:t>
            </w:r>
            <w:r w:rsidR="00E600CE" w:rsidRPr="00F81B5D">
              <w:rPr>
                <w:rFonts w:ascii="Univers" w:hAnsi="Univers"/>
                <w:sz w:val="15"/>
                <w:szCs w:val="15"/>
              </w:rPr>
              <w:t>Gastgeber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E600CE" w:rsidRPr="00F81B5D" w:rsidRDefault="00E600CE">
            <w:pPr>
              <w:jc w:val="center"/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600CE" w:rsidRPr="00F81B5D" w:rsidRDefault="001F5FA7">
            <w:pPr>
              <w:pStyle w:val="Tabellenraster"/>
              <w:jc w:val="center"/>
              <w:rPr>
                <w:rFonts w:ascii="Univers" w:hAnsi="Univers"/>
                <w:sz w:val="15"/>
                <w:szCs w:val="15"/>
              </w:rPr>
            </w:pPr>
            <w:r>
              <w:rPr>
                <w:rFonts w:ascii="Univers" w:hAnsi="Univers"/>
                <w:sz w:val="15"/>
                <w:szCs w:val="15"/>
              </w:rPr>
              <w:t>Mannschaftsführer/</w:t>
            </w:r>
            <w:r w:rsidR="00E600CE" w:rsidRPr="00F81B5D">
              <w:rPr>
                <w:rFonts w:ascii="Univers" w:hAnsi="Univers"/>
                <w:sz w:val="15"/>
                <w:szCs w:val="15"/>
              </w:rPr>
              <w:t>Gast</w:t>
            </w:r>
          </w:p>
        </w:tc>
      </w:tr>
      <w:tr w:rsidR="007D05B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0" w:type="dxa"/>
            </w:tcMar>
            <w:vAlign w:val="bottom"/>
          </w:tcPr>
          <w:p w:rsidR="007D05B1" w:rsidRPr="007D05B1" w:rsidRDefault="007D05B1" w:rsidP="00382B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5B1">
              <w:rPr>
                <w:rFonts w:ascii="Arial" w:hAnsi="Arial" w:cs="Arial"/>
                <w:b/>
                <w:sz w:val="14"/>
                <w:szCs w:val="14"/>
              </w:rPr>
              <w:lastRenderedPageBreak/>
              <w:t>Meldepflicht des gastgebenden Vereins.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B1" w:rsidRPr="007D05B1" w:rsidRDefault="007D05B1" w:rsidP="00F81B5D">
            <w:pPr>
              <w:pStyle w:val="Tabellenraster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05B1">
              <w:rPr>
                <w:rFonts w:ascii="Arial" w:hAnsi="Arial" w:cs="Arial"/>
                <w:sz w:val="14"/>
                <w:szCs w:val="14"/>
              </w:rPr>
              <w:t>Original und 1. Kopie an den Verband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bottom"/>
          </w:tcPr>
          <w:p w:rsidR="007D05B1" w:rsidRPr="007D05B1" w:rsidRDefault="007D05B1">
            <w:pPr>
              <w:jc w:val="center"/>
              <w:rPr>
                <w:rFonts w:ascii="Arial" w:hAnsi="Arial" w:cs="Arial"/>
                <w:cap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caps/>
                <w:sz w:val="14"/>
                <w:szCs w:val="14"/>
                <w:lang w:val="de-DE"/>
              </w:rPr>
              <w:t>2</w:t>
            </w:r>
            <w:r w:rsidRPr="007D05B1">
              <w:rPr>
                <w:rFonts w:ascii="Arial" w:hAnsi="Arial" w:cs="Arial"/>
                <w:sz w:val="14"/>
                <w:szCs w:val="14"/>
                <w:lang w:val="de-DE"/>
              </w:rPr>
              <w:t>. Kopie an den Gegner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05B1" w:rsidRPr="007D05B1" w:rsidRDefault="007D05B1">
            <w:pPr>
              <w:pStyle w:val="Tabellenraster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Kopie für Ihre Akten</w:t>
            </w:r>
          </w:p>
        </w:tc>
      </w:tr>
    </w:tbl>
    <w:p w:rsidR="00103A64" w:rsidRPr="00385C8F" w:rsidRDefault="00103A64">
      <w:pPr>
        <w:rPr>
          <w:sz w:val="2"/>
        </w:rPr>
      </w:pPr>
    </w:p>
    <w:sectPr w:rsidR="00103A64" w:rsidRPr="00385C8F" w:rsidSect="005A4795">
      <w:headerReference w:type="default" r:id="rId6"/>
      <w:pgSz w:w="11906" w:h="16838" w:code="9"/>
      <w:pgMar w:top="1134" w:right="386" w:bottom="244" w:left="48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D7" w:rsidRDefault="00E56ED7">
      <w:r>
        <w:separator/>
      </w:r>
    </w:p>
  </w:endnote>
  <w:endnote w:type="continuationSeparator" w:id="0">
    <w:p w:rsidR="00E56ED7" w:rsidRDefault="00E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D7" w:rsidRDefault="00E56ED7">
      <w:r>
        <w:separator/>
      </w:r>
    </w:p>
  </w:footnote>
  <w:footnote w:type="continuationSeparator" w:id="0">
    <w:p w:rsidR="00E56ED7" w:rsidRDefault="00E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D7" w:rsidRPr="005A4795" w:rsidRDefault="00E56ED7">
    <w:pPr>
      <w:pStyle w:val="Kopfzeile"/>
      <w:jc w:val="center"/>
      <w:rPr>
        <w:rFonts w:ascii="Univers" w:hAnsi="Univers"/>
        <w:b/>
        <w:spacing w:val="4"/>
        <w:kern w:val="43"/>
        <w:sz w:val="48"/>
        <w:szCs w:val="48"/>
      </w:rPr>
    </w:pPr>
    <w:r w:rsidRPr="005A4795">
      <w:rPr>
        <w:rFonts w:ascii="Univers" w:hAnsi="Univers"/>
        <w:b/>
        <w:spacing w:val="4"/>
        <w:kern w:val="43"/>
        <w:sz w:val="48"/>
        <w:szCs w:val="48"/>
      </w:rPr>
      <w:t>TENNIS-VERBAND BERLIN-BRANDENBURG E.V.</w:t>
    </w:r>
  </w:p>
  <w:p w:rsidR="00E56ED7" w:rsidRPr="005A4795" w:rsidRDefault="00E56ED7">
    <w:pPr>
      <w:pStyle w:val="Kopfzeile"/>
      <w:jc w:val="center"/>
      <w:rPr>
        <w:rFonts w:ascii="Univers" w:hAnsi="Univers"/>
        <w:kern w:val="16"/>
        <w:sz w:val="16"/>
        <w:szCs w:val="16"/>
      </w:rPr>
    </w:pPr>
    <w:r w:rsidRPr="005A4795">
      <w:rPr>
        <w:rFonts w:ascii="Univers" w:hAnsi="Univers"/>
        <w:kern w:val="16"/>
        <w:sz w:val="16"/>
        <w:szCs w:val="16"/>
      </w:rPr>
      <w:t xml:space="preserve">Mitglied  des  Deutschen Tennis-Bundes  e.V. </w:t>
    </w:r>
    <w:r w:rsidRPr="005A4795">
      <w:rPr>
        <w:rFonts w:ascii="Univers" w:hAnsi="Univers"/>
        <w:kern w:val="16"/>
        <w:sz w:val="16"/>
        <w:szCs w:val="16"/>
      </w:rPr>
      <w:sym w:font="Symbol" w:char="F0B7"/>
    </w:r>
    <w:r w:rsidRPr="005A4795">
      <w:rPr>
        <w:rFonts w:ascii="Univers" w:hAnsi="Univers"/>
        <w:kern w:val="16"/>
        <w:sz w:val="16"/>
        <w:szCs w:val="16"/>
      </w:rPr>
      <w:t xml:space="preserve">  Mitglied  des  Landessportbundes Berlin  e.V. </w:t>
    </w:r>
    <w:r w:rsidRPr="005A4795">
      <w:rPr>
        <w:rFonts w:ascii="Univers" w:hAnsi="Univers"/>
        <w:kern w:val="16"/>
        <w:sz w:val="16"/>
        <w:szCs w:val="16"/>
      </w:rPr>
      <w:sym w:font="Symbol" w:char="F0B7"/>
    </w:r>
    <w:r w:rsidRPr="005A4795">
      <w:rPr>
        <w:rFonts w:ascii="Univers" w:hAnsi="Univers"/>
        <w:kern w:val="16"/>
        <w:sz w:val="16"/>
        <w:szCs w:val="16"/>
      </w:rPr>
      <w:t xml:space="preserve"> Mitglied des Landessportbundes Brandenburg e.V.</w:t>
    </w:r>
  </w:p>
  <w:p w:rsidR="00E56ED7" w:rsidRDefault="00E56ED7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CHtQSl4hOc58VX29GLxAsTQzC59+MLhmNAhcO3cWf9KA8F3/zYrqnJdzDVdgkbxA2BT4k/DuScrVEUBSu8opA==" w:salt="5uKsgIkUNFoIKukJvi4FV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F6"/>
    <w:rsid w:val="00010F74"/>
    <w:rsid w:val="00042B4B"/>
    <w:rsid w:val="0006538C"/>
    <w:rsid w:val="0007201F"/>
    <w:rsid w:val="0007424A"/>
    <w:rsid w:val="000756B4"/>
    <w:rsid w:val="000B74C8"/>
    <w:rsid w:val="000C37AF"/>
    <w:rsid w:val="000E0CC7"/>
    <w:rsid w:val="000E241E"/>
    <w:rsid w:val="00103A64"/>
    <w:rsid w:val="00120AC4"/>
    <w:rsid w:val="00134D36"/>
    <w:rsid w:val="001615F7"/>
    <w:rsid w:val="00166680"/>
    <w:rsid w:val="0017616B"/>
    <w:rsid w:val="00191823"/>
    <w:rsid w:val="001B158F"/>
    <w:rsid w:val="001B5EF9"/>
    <w:rsid w:val="001D6A43"/>
    <w:rsid w:val="001E05EF"/>
    <w:rsid w:val="001F5FA7"/>
    <w:rsid w:val="0021786E"/>
    <w:rsid w:val="002223BF"/>
    <w:rsid w:val="00236129"/>
    <w:rsid w:val="0028582B"/>
    <w:rsid w:val="002B753D"/>
    <w:rsid w:val="002D0175"/>
    <w:rsid w:val="003258FF"/>
    <w:rsid w:val="0033094C"/>
    <w:rsid w:val="00382B33"/>
    <w:rsid w:val="003855E7"/>
    <w:rsid w:val="00385C8F"/>
    <w:rsid w:val="003C1B65"/>
    <w:rsid w:val="003D1D1E"/>
    <w:rsid w:val="003D7906"/>
    <w:rsid w:val="00411225"/>
    <w:rsid w:val="0043602E"/>
    <w:rsid w:val="00442C89"/>
    <w:rsid w:val="0044406C"/>
    <w:rsid w:val="00445215"/>
    <w:rsid w:val="00465F60"/>
    <w:rsid w:val="004906F0"/>
    <w:rsid w:val="004A25A8"/>
    <w:rsid w:val="004A2703"/>
    <w:rsid w:val="004B2870"/>
    <w:rsid w:val="004B40BA"/>
    <w:rsid w:val="004C70D3"/>
    <w:rsid w:val="004D4C31"/>
    <w:rsid w:val="005053F9"/>
    <w:rsid w:val="005126C9"/>
    <w:rsid w:val="00514904"/>
    <w:rsid w:val="00581FB3"/>
    <w:rsid w:val="00591C7D"/>
    <w:rsid w:val="005A4795"/>
    <w:rsid w:val="005B17F0"/>
    <w:rsid w:val="005D020B"/>
    <w:rsid w:val="005D23FB"/>
    <w:rsid w:val="005D7A3F"/>
    <w:rsid w:val="00604FB9"/>
    <w:rsid w:val="006825DC"/>
    <w:rsid w:val="00690626"/>
    <w:rsid w:val="00696F3B"/>
    <w:rsid w:val="006A304A"/>
    <w:rsid w:val="006A5AAD"/>
    <w:rsid w:val="006E6522"/>
    <w:rsid w:val="007364F2"/>
    <w:rsid w:val="007374B3"/>
    <w:rsid w:val="007432DF"/>
    <w:rsid w:val="0076333D"/>
    <w:rsid w:val="00784D82"/>
    <w:rsid w:val="007D05B1"/>
    <w:rsid w:val="008207A2"/>
    <w:rsid w:val="00832D2E"/>
    <w:rsid w:val="008651AF"/>
    <w:rsid w:val="00884613"/>
    <w:rsid w:val="008A0BB1"/>
    <w:rsid w:val="008A4C06"/>
    <w:rsid w:val="008D3C72"/>
    <w:rsid w:val="00901442"/>
    <w:rsid w:val="0091568B"/>
    <w:rsid w:val="009255F6"/>
    <w:rsid w:val="00956C5F"/>
    <w:rsid w:val="009618AE"/>
    <w:rsid w:val="00985133"/>
    <w:rsid w:val="009904B8"/>
    <w:rsid w:val="009B2C1C"/>
    <w:rsid w:val="009D6AD3"/>
    <w:rsid w:val="00A14BBC"/>
    <w:rsid w:val="00A24E9D"/>
    <w:rsid w:val="00A33A9B"/>
    <w:rsid w:val="00A83752"/>
    <w:rsid w:val="00A92F13"/>
    <w:rsid w:val="00A95073"/>
    <w:rsid w:val="00AA36F9"/>
    <w:rsid w:val="00AA531A"/>
    <w:rsid w:val="00AC1102"/>
    <w:rsid w:val="00B20FB5"/>
    <w:rsid w:val="00B50926"/>
    <w:rsid w:val="00B8772C"/>
    <w:rsid w:val="00B94DE7"/>
    <w:rsid w:val="00B97926"/>
    <w:rsid w:val="00BA6345"/>
    <w:rsid w:val="00BB0B17"/>
    <w:rsid w:val="00C07FED"/>
    <w:rsid w:val="00C36074"/>
    <w:rsid w:val="00C625AE"/>
    <w:rsid w:val="00C8244C"/>
    <w:rsid w:val="00C85CC0"/>
    <w:rsid w:val="00C87F28"/>
    <w:rsid w:val="00C90C44"/>
    <w:rsid w:val="00C97E0E"/>
    <w:rsid w:val="00C97E9E"/>
    <w:rsid w:val="00CC748E"/>
    <w:rsid w:val="00CD5740"/>
    <w:rsid w:val="00CD714B"/>
    <w:rsid w:val="00D503E0"/>
    <w:rsid w:val="00D533F1"/>
    <w:rsid w:val="00D74E1F"/>
    <w:rsid w:val="00D7672F"/>
    <w:rsid w:val="00D83845"/>
    <w:rsid w:val="00D96F61"/>
    <w:rsid w:val="00DE72B6"/>
    <w:rsid w:val="00E14269"/>
    <w:rsid w:val="00E55AF8"/>
    <w:rsid w:val="00E56ED7"/>
    <w:rsid w:val="00E600CE"/>
    <w:rsid w:val="00E64CE4"/>
    <w:rsid w:val="00E91ADB"/>
    <w:rsid w:val="00E9477D"/>
    <w:rsid w:val="00ED5919"/>
    <w:rsid w:val="00ED5D94"/>
    <w:rsid w:val="00F1096D"/>
    <w:rsid w:val="00F266BE"/>
    <w:rsid w:val="00F33C61"/>
    <w:rsid w:val="00F33E7E"/>
    <w:rsid w:val="00F356E8"/>
    <w:rsid w:val="00F55886"/>
    <w:rsid w:val="00F7175F"/>
    <w:rsid w:val="00F81B5D"/>
    <w:rsid w:val="00F94DBF"/>
    <w:rsid w:val="00FA3060"/>
    <w:rsid w:val="00FA62C5"/>
    <w:rsid w:val="00FB7E7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E81D3F-EB10-4700-9F27-71B1372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385C8F"/>
    <w:pPr>
      <w:keepNext/>
      <w:widowControl w:val="0"/>
      <w:outlineLvl w:val="0"/>
    </w:pPr>
    <w:rPr>
      <w:rFonts w:ascii="Arial" w:hAnsi="Arial" w:cs="Arial"/>
      <w:b/>
      <w:szCs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7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iCs/>
      <w:sz w:val="20"/>
      <w:szCs w:val="28"/>
      <w:lang w:eastAsia="de-DE"/>
    </w:rPr>
  </w:style>
  <w:style w:type="character" w:styleId="Kommentarzeichen">
    <w:name w:val="annotation reference"/>
    <w:basedOn w:val="Absatz-Standardschriftart"/>
    <w:semiHidden/>
    <w:rsid w:val="00A92F13"/>
    <w:rPr>
      <w:sz w:val="16"/>
      <w:szCs w:val="16"/>
    </w:rPr>
  </w:style>
  <w:style w:type="paragraph" w:styleId="Kommentartext">
    <w:name w:val="annotation text"/>
    <w:basedOn w:val="Standard"/>
    <w:semiHidden/>
    <w:rsid w:val="00A92F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9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nutzervorlagen\TVBB\2006TVBB%20SpielformularBWHe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2006TVBB SpielformularBWHeim</Template>
  <TotalTime>0</TotalTime>
  <Pages>2</Pages>
  <Words>894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TVBB Spielformular</vt:lpstr>
    </vt:vector>
  </TitlesOfParts>
  <Company>k-ware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TVBB Spielformular</dc:title>
  <dc:subject/>
  <dc:creator>Frontdesk</dc:creator>
  <cp:keywords/>
  <dc:description/>
  <cp:lastModifiedBy>Niklas Lewerenz</cp:lastModifiedBy>
  <cp:revision>2</cp:revision>
  <cp:lastPrinted>2006-04-01T13:24:00Z</cp:lastPrinted>
  <dcterms:created xsi:type="dcterms:W3CDTF">2014-04-24T07:45:00Z</dcterms:created>
  <dcterms:modified xsi:type="dcterms:W3CDTF">2014-04-24T07:45:00Z</dcterms:modified>
</cp:coreProperties>
</file>